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DA" w:rsidRDefault="00C707DA" w:rsidP="00E61C66">
      <w:pPr>
        <w:suppressAutoHyphens/>
        <w:jc w:val="both"/>
        <w:rPr>
          <w:b/>
          <w:spacing w:val="-3"/>
          <w:sz w:val="24"/>
        </w:rPr>
      </w:pPr>
    </w:p>
    <w:p w:rsidR="00C707DA" w:rsidRDefault="00C707DA" w:rsidP="00E61C66">
      <w:pPr>
        <w:tabs>
          <w:tab w:val="center" w:pos="4680"/>
        </w:tabs>
        <w:suppressAutoHyphens/>
        <w:jc w:val="both"/>
        <w:rPr>
          <w:spacing w:val="-3"/>
          <w:sz w:val="24"/>
        </w:rPr>
      </w:pPr>
      <w:r>
        <w:rPr>
          <w:b/>
          <w:spacing w:val="-3"/>
          <w:sz w:val="24"/>
        </w:rPr>
        <w:tab/>
      </w:r>
      <w:smartTag w:uri="urn:schemas-microsoft-com:office:smarttags" w:element="State">
        <w:smartTag w:uri="urn:schemas-microsoft-com:office:smarttags" w:element="place">
          <w:r>
            <w:rPr>
              <w:b/>
              <w:spacing w:val="-3"/>
              <w:sz w:val="24"/>
            </w:rPr>
            <w:t>PENNSYLVANIA</w:t>
          </w:r>
        </w:smartTag>
      </w:smartTag>
      <w:r>
        <w:rPr>
          <w:b/>
          <w:spacing w:val="-3"/>
          <w:sz w:val="24"/>
        </w:rPr>
        <w:t xml:space="preserve"> PUBLIC UTILITY COMMISSION</w:t>
      </w:r>
      <w:r>
        <w:rPr>
          <w:spacing w:val="-3"/>
          <w:sz w:val="24"/>
        </w:rPr>
        <w:fldChar w:fldCharType="begin"/>
      </w:r>
      <w:r>
        <w:rPr>
          <w:spacing w:val="-3"/>
          <w:sz w:val="24"/>
        </w:rPr>
        <w:instrText xml:space="preserve">PRIVATE </w:instrText>
      </w:r>
      <w:r>
        <w:rPr>
          <w:spacing w:val="-3"/>
          <w:sz w:val="24"/>
        </w:rPr>
        <w:fldChar w:fldCharType="end"/>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center" w:pos="4680"/>
        </w:tabs>
        <w:suppressAutoHyphens/>
        <w:jc w:val="both"/>
        <w:rPr>
          <w:spacing w:val="-3"/>
          <w:sz w:val="24"/>
        </w:rPr>
      </w:pPr>
      <w:r>
        <w:rPr>
          <w:b/>
          <w:spacing w:val="-3"/>
          <w:sz w:val="24"/>
        </w:rPr>
        <w:tab/>
        <w:t>NOTICE TO BE PUBLISHED</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t>M-2009-2093218 Petition of West Penn Power Company for approval of its Energy Efficiency and Conservation Plan.</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 xml:space="preserve">Pursuant to the Commission’s Order, entered January 16, 2009, an answer along with comments and recommendations addressing the Energy Efficiency and Conservation Plan are to be filed within twenty (20) days of the publication of the notice of the filing in the </w:t>
      </w:r>
      <w:smartTag w:uri="urn:schemas-microsoft-com:office:smarttags" w:element="PostalCode">
        <w:r>
          <w:rPr>
            <w:i/>
            <w:spacing w:val="-3"/>
            <w:sz w:val="24"/>
          </w:rPr>
          <w:t>Pennsylvania</w:t>
        </w:r>
      </w:smartTag>
      <w:r>
        <w:rPr>
          <w:i/>
          <w:spacing w:val="-3"/>
          <w:sz w:val="24"/>
        </w:rPr>
        <w:t xml:space="preserve"> Bulletin. Filings must be made with the Secretary of the Pennsylvania Public utility Commisison, P.O. Box 3265 Harrisburg, Pa  17105-3265 with a copy served on the Petitioner and the Administrative Law Judge on or before August 7, 2009. </w:t>
      </w:r>
      <w:r>
        <w:rPr>
          <w:spacing w:val="-3"/>
          <w:sz w:val="24"/>
        </w:rPr>
        <w:t>The documents filed in support of the Petition are available for inspection and copying at the Office of the Secretary between 8 a.m. and 4:30 p.m., Monday through Friday, and at the petitioner’s business address.</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t>Petitioner:  West Penn Power Company</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t xml:space="preserve">Through and By Counsel:  John L. Munsch, Allegheny Power, </w:t>
      </w:r>
      <w:smartTag w:uri="urn:schemas-microsoft-com:office:smarttags" w:element="PostalCode">
        <w:smartTag w:uri="urn:schemas-microsoft-com:office:smarttags" w:element="PostalCode">
          <w:r>
            <w:rPr>
              <w:spacing w:val="-3"/>
              <w:sz w:val="24"/>
            </w:rPr>
            <w:t>800 Cabin Hill Drive</w:t>
          </w:r>
        </w:smartTag>
        <w:r>
          <w:rPr>
            <w:spacing w:val="-3"/>
            <w:sz w:val="24"/>
          </w:rPr>
          <w:t xml:space="preserve">, </w:t>
        </w:r>
        <w:smartTag w:uri="urn:schemas-microsoft-com:office:smarttags" w:element="PostalCode">
          <w:r>
            <w:rPr>
              <w:spacing w:val="-3"/>
              <w:sz w:val="24"/>
            </w:rPr>
            <w:t>Greensburg</w:t>
          </w:r>
        </w:smartTag>
        <w:r>
          <w:rPr>
            <w:spacing w:val="-3"/>
            <w:sz w:val="24"/>
          </w:rPr>
          <w:t xml:space="preserve">, </w:t>
        </w:r>
        <w:smartTag w:uri="urn:schemas-microsoft-com:office:smarttags" w:element="PostalCode">
          <w:r>
            <w:rPr>
              <w:spacing w:val="-3"/>
              <w:sz w:val="24"/>
            </w:rPr>
            <w:t>PA</w:t>
          </w:r>
        </w:smartTag>
        <w:r>
          <w:rPr>
            <w:spacing w:val="-3"/>
            <w:sz w:val="24"/>
          </w:rPr>
          <w:t xml:space="preserve">  </w:t>
        </w:r>
        <w:smartTag w:uri="urn:schemas-microsoft-com:office:smarttags" w:element="PostalCode">
          <w:r>
            <w:rPr>
              <w:spacing w:val="-3"/>
              <w:sz w:val="24"/>
            </w:rPr>
            <w:t>15601</w:t>
          </w:r>
        </w:smartTag>
      </w:smartTag>
      <w:r>
        <w:rPr>
          <w:spacing w:val="-3"/>
          <w:sz w:val="24"/>
        </w:rPr>
        <w:t xml:space="preserve"> </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t>Following below is the initial prehearing conference notice in this proceeding. Petitions for Intervention should be filed with the Secretary and a copy served on the Administrative Law Judge on or before July 28, 2009.</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BY THE COMMISSION</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C707DA" w:rsidRDefault="00C707D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C707DA" w:rsidRDefault="00C707DA" w:rsidP="00E61C66">
      <w:pPr>
        <w:tabs>
          <w:tab w:val="left" w:pos="-720"/>
        </w:tabs>
        <w:suppressAutoHyphens/>
        <w:jc w:val="both"/>
        <w:rPr>
          <w:spacing w:val="-3"/>
          <w:sz w:val="24"/>
        </w:rPr>
      </w:pPr>
    </w:p>
    <w:p w:rsidR="00C707DA" w:rsidRDefault="00C707DA" w:rsidP="00E61C66">
      <w:pPr>
        <w:tabs>
          <w:tab w:val="left" w:pos="-720"/>
        </w:tabs>
        <w:suppressAutoHyphens/>
        <w:jc w:val="both"/>
        <w:rPr>
          <w:spacing w:val="-3"/>
          <w:sz w:val="24"/>
        </w:rPr>
      </w:pPr>
    </w:p>
    <w:p w:rsidR="00C707DA" w:rsidRDefault="00C707DA" w:rsidP="00E61C66">
      <w:pPr>
        <w:jc w:val="center"/>
        <w:rPr>
          <w:rFonts w:ascii="Microsoft Sans Serif" w:hAnsi="Microsoft Sans Serif" w:cs="Microsoft Sans Serif"/>
          <w:b/>
          <w:szCs w:val="24"/>
          <w:u w:val="single"/>
        </w:rPr>
      </w:pPr>
    </w:p>
    <w:p w:rsidR="00C707DA" w:rsidRDefault="00C707DA" w:rsidP="00E61C66">
      <w:pPr>
        <w:jc w:val="center"/>
        <w:rPr>
          <w:rFonts w:ascii="Microsoft Sans Serif" w:hAnsi="Microsoft Sans Serif" w:cs="Microsoft Sans Serif"/>
          <w:b/>
          <w:szCs w:val="24"/>
          <w:u w:val="single"/>
        </w:rPr>
      </w:pPr>
    </w:p>
    <w:p w:rsidR="00C707DA" w:rsidRPr="003205DE" w:rsidRDefault="00C707DA" w:rsidP="00BA3F5F">
      <w:pPr>
        <w:jc w:val="center"/>
        <w:outlineLvl w:val="0"/>
        <w:rPr>
          <w:rFonts w:ascii="Microsoft Sans Serif" w:hAnsi="Microsoft Sans Serif" w:cs="Microsoft Sans Serif"/>
          <w:b/>
          <w:szCs w:val="24"/>
          <w:u w:val="single"/>
        </w:rPr>
      </w:pPr>
      <w:r w:rsidRPr="003205DE">
        <w:rPr>
          <w:rFonts w:ascii="Microsoft Sans Serif" w:hAnsi="Microsoft Sans Serif" w:cs="Microsoft Sans Serif"/>
          <w:b/>
          <w:szCs w:val="24"/>
          <w:u w:val="single"/>
        </w:rPr>
        <w:t>N O T I C E</w:t>
      </w:r>
    </w:p>
    <w:p w:rsidR="00C707DA" w:rsidRPr="003205DE" w:rsidRDefault="00C707DA" w:rsidP="00BA3F5F">
      <w:pPr>
        <w:rPr>
          <w:rFonts w:ascii="Microsoft Sans Serif" w:hAnsi="Microsoft Sans Serif" w:cs="Microsoft Sans Serif"/>
          <w:szCs w:val="24"/>
        </w:rPr>
      </w:pPr>
    </w:p>
    <w:p w:rsidR="00C707DA" w:rsidRPr="003205DE" w:rsidRDefault="00C707DA" w:rsidP="00BA3F5F">
      <w:pPr>
        <w:rPr>
          <w:rFonts w:ascii="Microsoft Sans Serif" w:hAnsi="Microsoft Sans Serif" w:cs="Microsoft Sans Serif"/>
          <w:szCs w:val="24"/>
        </w:rPr>
      </w:pPr>
      <w:r>
        <w:rPr>
          <w:rFonts w:ascii="Microsoft Sans Serif" w:hAnsi="Microsoft Sans Serif" w:cs="Microsoft Sans Serif"/>
          <w:szCs w:val="24"/>
        </w:rPr>
        <w:tab/>
        <w:t>This is to inform you that an initial</w:t>
      </w:r>
      <w:r w:rsidRPr="003205DE">
        <w:rPr>
          <w:rFonts w:ascii="Microsoft Sans Serif" w:hAnsi="Microsoft Sans Serif" w:cs="Microsoft Sans Serif"/>
          <w:szCs w:val="24"/>
        </w:rPr>
        <w:t xml:space="preserve"> prehearing conference on the above-captioned case will be held as follows:</w:t>
      </w:r>
    </w:p>
    <w:p w:rsidR="00C707DA" w:rsidRPr="003205DE" w:rsidRDefault="00C707DA" w:rsidP="00BA3F5F">
      <w:pPr>
        <w:rPr>
          <w:rFonts w:ascii="Microsoft Sans Serif" w:hAnsi="Microsoft Sans Serif" w:cs="Microsoft Sans Serif"/>
          <w:szCs w:val="24"/>
        </w:rPr>
      </w:pPr>
    </w:p>
    <w:p w:rsidR="00C707DA" w:rsidRPr="003205DE" w:rsidRDefault="00C707DA" w:rsidP="00BA3F5F">
      <w:pPr>
        <w:jc w:val="both"/>
        <w:rPr>
          <w:rFonts w:ascii="Microsoft Sans Serif" w:hAnsi="Microsoft Sans Serif" w:cs="Microsoft Sans Serif"/>
          <w:szCs w:val="24"/>
        </w:rPr>
      </w:pPr>
      <w:r w:rsidRPr="003205DE">
        <w:rPr>
          <w:rFonts w:ascii="Microsoft Sans Serif" w:hAnsi="Microsoft Sans Serif" w:cs="Microsoft Sans Serif"/>
          <w:szCs w:val="24"/>
          <w:u w:val="single"/>
        </w:rPr>
        <w:t>Date</w:t>
      </w:r>
      <w:r w:rsidRPr="003205DE">
        <w:rPr>
          <w:rFonts w:ascii="Microsoft Sans Serif" w:hAnsi="Microsoft Sans Serif" w:cs="Microsoft Sans Serif"/>
          <w:szCs w:val="24"/>
        </w:rPr>
        <w:t>:</w:t>
      </w:r>
      <w:r w:rsidRPr="003205DE">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Tuesday, July 28, 2009</w:t>
      </w:r>
    </w:p>
    <w:p w:rsidR="00C707DA" w:rsidRPr="003205DE" w:rsidRDefault="00C707DA" w:rsidP="00BA3F5F">
      <w:pPr>
        <w:jc w:val="both"/>
        <w:rPr>
          <w:rFonts w:ascii="Microsoft Sans Serif" w:hAnsi="Microsoft Sans Serif" w:cs="Microsoft Sans Serif"/>
          <w:szCs w:val="24"/>
        </w:rPr>
      </w:pPr>
    </w:p>
    <w:p w:rsidR="00C707DA" w:rsidRPr="003205DE" w:rsidRDefault="00C707DA" w:rsidP="00BA3F5F">
      <w:pPr>
        <w:jc w:val="both"/>
        <w:outlineLvl w:val="0"/>
        <w:rPr>
          <w:rFonts w:ascii="Microsoft Sans Serif" w:hAnsi="Microsoft Sans Serif" w:cs="Microsoft Sans Serif"/>
          <w:szCs w:val="24"/>
        </w:rPr>
      </w:pPr>
      <w:r w:rsidRPr="003205DE">
        <w:rPr>
          <w:rFonts w:ascii="Microsoft Sans Serif" w:hAnsi="Microsoft Sans Serif" w:cs="Microsoft Sans Serif"/>
          <w:szCs w:val="24"/>
          <w:u w:val="single"/>
        </w:rPr>
        <w:t>Time</w:t>
      </w:r>
      <w:r w:rsidRPr="003205DE">
        <w:rPr>
          <w:rFonts w:ascii="Microsoft Sans Serif" w:hAnsi="Microsoft Sans Serif" w:cs="Microsoft Sans Serif"/>
          <w:szCs w:val="24"/>
        </w:rPr>
        <w:t>:</w:t>
      </w:r>
      <w:r w:rsidRPr="003205DE">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 p.m.</w:t>
      </w:r>
    </w:p>
    <w:p w:rsidR="00C707DA" w:rsidRPr="003205DE" w:rsidRDefault="00C707DA" w:rsidP="00BA3F5F">
      <w:pPr>
        <w:jc w:val="both"/>
        <w:rPr>
          <w:rFonts w:ascii="Microsoft Sans Serif" w:hAnsi="Microsoft Sans Serif" w:cs="Microsoft Sans Serif"/>
          <w:szCs w:val="24"/>
        </w:rPr>
      </w:pPr>
    </w:p>
    <w:p w:rsidR="00C707DA" w:rsidRPr="003205DE" w:rsidRDefault="00C707DA" w:rsidP="00BA3F5F">
      <w:pPr>
        <w:jc w:val="both"/>
        <w:rPr>
          <w:rFonts w:ascii="Microsoft Sans Serif" w:hAnsi="Microsoft Sans Serif" w:cs="Microsoft Sans Serif"/>
          <w:b/>
          <w:szCs w:val="24"/>
        </w:rPr>
      </w:pPr>
      <w:r w:rsidRPr="003205DE">
        <w:rPr>
          <w:rFonts w:ascii="Microsoft Sans Serif" w:hAnsi="Microsoft Sans Serif" w:cs="Microsoft Sans Serif"/>
          <w:szCs w:val="24"/>
          <w:u w:val="single"/>
        </w:rPr>
        <w:t>Location</w:t>
      </w:r>
      <w:r w:rsidRPr="003205DE">
        <w:rPr>
          <w:rFonts w:ascii="Microsoft Sans Serif" w:hAnsi="Microsoft Sans Serif" w:cs="Microsoft Sans Serif"/>
          <w:szCs w:val="24"/>
        </w:rPr>
        <w:t>:</w:t>
      </w:r>
      <w:r w:rsidRPr="003205DE">
        <w:rPr>
          <w:rFonts w:ascii="Microsoft Sans Serif" w:hAnsi="Microsoft Sans Serif" w:cs="Microsoft Sans Serif"/>
          <w:szCs w:val="24"/>
        </w:rPr>
        <w:tab/>
      </w:r>
      <w:r w:rsidRPr="003205DE">
        <w:rPr>
          <w:rFonts w:ascii="Microsoft Sans Serif" w:hAnsi="Microsoft Sans Serif" w:cs="Microsoft Sans Serif"/>
          <w:b/>
          <w:szCs w:val="24"/>
        </w:rPr>
        <w:t xml:space="preserve">Hearing Room </w:t>
      </w:r>
      <w:r>
        <w:rPr>
          <w:rFonts w:ascii="Microsoft Sans Serif" w:hAnsi="Microsoft Sans Serif" w:cs="Microsoft Sans Serif"/>
          <w:b/>
          <w:szCs w:val="24"/>
        </w:rPr>
        <w:t>5</w:t>
      </w:r>
      <w:r w:rsidRPr="003205DE">
        <w:rPr>
          <w:rFonts w:ascii="Microsoft Sans Serif" w:hAnsi="Microsoft Sans Serif" w:cs="Microsoft Sans Serif"/>
          <w:b/>
          <w:szCs w:val="24"/>
        </w:rPr>
        <w:t xml:space="preserve"> - </w:t>
      </w:r>
      <w:smartTag w:uri="urn:schemas-microsoft-com:office:smarttags" w:element="PostalCode">
        <w:r w:rsidRPr="003205DE">
          <w:rPr>
            <w:rFonts w:ascii="Microsoft Sans Serif" w:hAnsi="Microsoft Sans Serif" w:cs="Microsoft Sans Serif"/>
            <w:b/>
            <w:szCs w:val="24"/>
            <w:u w:val="single"/>
          </w:rPr>
          <w:t>HARRISBURG</w:t>
        </w:r>
      </w:smartTag>
      <w:r w:rsidRPr="003205DE">
        <w:rPr>
          <w:rFonts w:ascii="Microsoft Sans Serif" w:hAnsi="Microsoft Sans Serif" w:cs="Microsoft Sans Serif"/>
          <w:b/>
          <w:szCs w:val="24"/>
          <w:u w:val="single"/>
        </w:rPr>
        <w:t xml:space="preserve"> PARTIES</w:t>
      </w:r>
    </w:p>
    <w:p w:rsidR="00C707DA" w:rsidRPr="003205DE" w:rsidRDefault="00C707DA" w:rsidP="00BA3F5F">
      <w:pPr>
        <w:ind w:left="1440"/>
        <w:jc w:val="both"/>
        <w:rPr>
          <w:rFonts w:ascii="Microsoft Sans Serif" w:hAnsi="Microsoft Sans Serif" w:cs="Microsoft Sans Serif"/>
          <w:b/>
          <w:szCs w:val="24"/>
        </w:rPr>
      </w:pPr>
      <w:r w:rsidRPr="003205DE">
        <w:rPr>
          <w:rFonts w:ascii="Microsoft Sans Serif" w:hAnsi="Microsoft Sans Serif" w:cs="Microsoft Sans Serif"/>
          <w:b/>
          <w:szCs w:val="24"/>
        </w:rPr>
        <w:t>Plaza Level</w:t>
      </w:r>
    </w:p>
    <w:p w:rsidR="00C707DA" w:rsidRPr="003205DE" w:rsidRDefault="00C707DA" w:rsidP="00BA3F5F">
      <w:pPr>
        <w:ind w:left="1440"/>
        <w:jc w:val="both"/>
        <w:rPr>
          <w:rFonts w:ascii="Microsoft Sans Serif" w:hAnsi="Microsoft Sans Serif" w:cs="Microsoft Sans Serif"/>
          <w:b/>
          <w:szCs w:val="24"/>
        </w:rPr>
      </w:pPr>
      <w:smartTag w:uri="urn:schemas-microsoft-com:office:smarttags" w:element="PostalCode">
        <w:smartTag w:uri="urn:schemas-microsoft-com:office:smarttags" w:element="PostalCode">
          <w:r w:rsidRPr="003205DE">
            <w:rPr>
              <w:rFonts w:ascii="Microsoft Sans Serif" w:hAnsi="Microsoft Sans Serif" w:cs="Microsoft Sans Serif"/>
              <w:b/>
              <w:szCs w:val="24"/>
            </w:rPr>
            <w:t>Commonwealth</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Keystone</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Building</w:t>
          </w:r>
        </w:smartTag>
      </w:smartTag>
    </w:p>
    <w:p w:rsidR="00C707DA" w:rsidRPr="003205DE" w:rsidRDefault="00C707DA" w:rsidP="00BA3F5F">
      <w:pPr>
        <w:ind w:left="1440"/>
        <w:jc w:val="both"/>
        <w:rPr>
          <w:rFonts w:ascii="Microsoft Sans Serif" w:hAnsi="Microsoft Sans Serif" w:cs="Microsoft Sans Serif"/>
          <w:b/>
          <w:szCs w:val="24"/>
        </w:rPr>
      </w:pPr>
      <w:smartTag w:uri="urn:schemas-microsoft-com:office:smarttags" w:element="PostalCode">
        <w:r w:rsidRPr="003205DE">
          <w:rPr>
            <w:rFonts w:ascii="Microsoft Sans Serif" w:hAnsi="Microsoft Sans Serif" w:cs="Microsoft Sans Serif"/>
            <w:b/>
            <w:szCs w:val="24"/>
          </w:rPr>
          <w:t>400 North Street</w:t>
        </w:r>
      </w:smartTag>
    </w:p>
    <w:p w:rsidR="00C707DA" w:rsidRPr="003205DE" w:rsidRDefault="00C707DA" w:rsidP="00BA3F5F">
      <w:pPr>
        <w:ind w:left="1440"/>
        <w:jc w:val="both"/>
        <w:rPr>
          <w:rFonts w:ascii="Microsoft Sans Serif" w:hAnsi="Microsoft Sans Serif" w:cs="Microsoft Sans Serif"/>
          <w:szCs w:val="24"/>
        </w:rPr>
      </w:pPr>
      <w:smartTag w:uri="urn:schemas-microsoft-com:office:smarttags" w:element="PostalCode">
        <w:smartTag w:uri="urn:schemas-microsoft-com:office:smarttags" w:element="PostalCode">
          <w:r w:rsidRPr="003205DE">
            <w:rPr>
              <w:rFonts w:ascii="Microsoft Sans Serif" w:hAnsi="Microsoft Sans Serif" w:cs="Microsoft Sans Serif"/>
              <w:b/>
              <w:szCs w:val="24"/>
            </w:rPr>
            <w:t>Harrisburg</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Pennsylvania</w:t>
          </w:r>
        </w:smartTag>
      </w:smartTag>
    </w:p>
    <w:p w:rsidR="00C707DA" w:rsidRPr="003205DE" w:rsidRDefault="00C707DA" w:rsidP="00BA3F5F">
      <w:pPr>
        <w:jc w:val="both"/>
        <w:rPr>
          <w:rFonts w:ascii="Microsoft Sans Serif" w:hAnsi="Microsoft Sans Serif" w:cs="Microsoft Sans Serif"/>
          <w:szCs w:val="24"/>
        </w:rPr>
      </w:pPr>
    </w:p>
    <w:p w:rsidR="00C707DA" w:rsidRPr="003205DE" w:rsidRDefault="00C707DA" w:rsidP="00BA3F5F">
      <w:pPr>
        <w:rPr>
          <w:rFonts w:ascii="Microsoft Sans Serif" w:hAnsi="Microsoft Sans Serif" w:cs="Microsoft Sans Serif"/>
          <w:b/>
          <w:szCs w:val="24"/>
        </w:rPr>
      </w:pPr>
      <w:r w:rsidRPr="003205DE">
        <w:rPr>
          <w:rFonts w:ascii="Microsoft Sans Serif" w:hAnsi="Microsoft Sans Serif" w:cs="Microsoft Sans Serif"/>
          <w:szCs w:val="24"/>
          <w:u w:val="single"/>
        </w:rPr>
        <w:t>Location</w:t>
      </w:r>
      <w:r w:rsidRPr="003205DE">
        <w:rPr>
          <w:rFonts w:ascii="Microsoft Sans Serif" w:hAnsi="Microsoft Sans Serif" w:cs="Microsoft Sans Serif"/>
          <w:szCs w:val="24"/>
        </w:rPr>
        <w:t>:</w:t>
      </w:r>
      <w:r w:rsidRPr="003205DE">
        <w:rPr>
          <w:rFonts w:ascii="Microsoft Sans Serif" w:hAnsi="Microsoft Sans Serif" w:cs="Microsoft Sans Serif"/>
          <w:szCs w:val="24"/>
        </w:rPr>
        <w:tab/>
      </w:r>
      <w:r w:rsidRPr="003205DE">
        <w:rPr>
          <w:rFonts w:ascii="Microsoft Sans Serif" w:hAnsi="Microsoft Sans Serif" w:cs="Microsoft Sans Serif"/>
          <w:b/>
          <w:szCs w:val="24"/>
        </w:rPr>
        <w:t>11th floor hearing room</w:t>
      </w:r>
    </w:p>
    <w:p w:rsidR="00C707DA" w:rsidRPr="003205DE" w:rsidRDefault="00C707DA" w:rsidP="00BA3F5F">
      <w:pPr>
        <w:ind w:left="1440"/>
        <w:rPr>
          <w:rFonts w:ascii="Microsoft Sans Serif" w:hAnsi="Microsoft Sans Serif" w:cs="Microsoft Sans Serif"/>
          <w:b/>
          <w:szCs w:val="24"/>
        </w:rPr>
      </w:pPr>
      <w:smartTag w:uri="urn:schemas-microsoft-com:office:smarttags" w:element="PostalCode">
        <w:smartTag w:uri="urn:schemas-microsoft-com:office:smarttags" w:element="PostalCode">
          <w:r w:rsidRPr="003205DE">
            <w:rPr>
              <w:rFonts w:ascii="Microsoft Sans Serif" w:hAnsi="Microsoft Sans Serif" w:cs="Microsoft Sans Serif"/>
              <w:b/>
              <w:szCs w:val="24"/>
            </w:rPr>
            <w:t>Pittsburgh</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State</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Office</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Building</w:t>
          </w:r>
        </w:smartTag>
      </w:smartTag>
    </w:p>
    <w:p w:rsidR="00C707DA" w:rsidRPr="003205DE" w:rsidRDefault="00C707DA" w:rsidP="00BA3F5F">
      <w:pPr>
        <w:ind w:left="1440"/>
        <w:rPr>
          <w:rFonts w:ascii="Microsoft Sans Serif" w:hAnsi="Microsoft Sans Serif" w:cs="Microsoft Sans Serif"/>
          <w:b/>
          <w:szCs w:val="24"/>
        </w:rPr>
      </w:pPr>
      <w:smartTag w:uri="urn:schemas-microsoft-com:office:smarttags" w:element="PostalCode">
        <w:r w:rsidRPr="003205DE">
          <w:rPr>
            <w:rFonts w:ascii="Microsoft Sans Serif" w:hAnsi="Microsoft Sans Serif" w:cs="Microsoft Sans Serif"/>
            <w:b/>
            <w:szCs w:val="24"/>
          </w:rPr>
          <w:t>300 Liberty Avenue</w:t>
        </w:r>
      </w:smartTag>
    </w:p>
    <w:p w:rsidR="00C707DA" w:rsidRPr="003205DE" w:rsidRDefault="00C707DA" w:rsidP="00BA3F5F">
      <w:pPr>
        <w:ind w:left="1440"/>
        <w:rPr>
          <w:rFonts w:ascii="Microsoft Sans Serif" w:hAnsi="Microsoft Sans Serif" w:cs="Microsoft Sans Serif"/>
          <w:b/>
          <w:szCs w:val="24"/>
        </w:rPr>
      </w:pPr>
      <w:smartTag w:uri="urn:schemas-microsoft-com:office:smarttags" w:element="PostalCode">
        <w:smartTag w:uri="urn:schemas-microsoft-com:office:smarttags" w:element="PostalCode">
          <w:r w:rsidRPr="003205DE">
            <w:rPr>
              <w:rFonts w:ascii="Microsoft Sans Serif" w:hAnsi="Microsoft Sans Serif" w:cs="Microsoft Sans Serif"/>
              <w:b/>
              <w:szCs w:val="24"/>
            </w:rPr>
            <w:t>Pittsburgh</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PA</w:t>
          </w:r>
        </w:smartTag>
        <w:r w:rsidRPr="003205DE">
          <w:rPr>
            <w:rFonts w:ascii="Microsoft Sans Serif" w:hAnsi="Microsoft Sans Serif" w:cs="Microsoft Sans Serif"/>
            <w:b/>
            <w:szCs w:val="24"/>
          </w:rPr>
          <w:t xml:space="preserve">  </w:t>
        </w:r>
        <w:smartTag w:uri="urn:schemas-microsoft-com:office:smarttags" w:element="PostalCode">
          <w:r w:rsidRPr="003205DE">
            <w:rPr>
              <w:rFonts w:ascii="Microsoft Sans Serif" w:hAnsi="Microsoft Sans Serif" w:cs="Microsoft Sans Serif"/>
              <w:b/>
              <w:szCs w:val="24"/>
            </w:rPr>
            <w:t>15222</w:t>
          </w:r>
        </w:smartTag>
      </w:smartTag>
    </w:p>
    <w:p w:rsidR="00C707DA" w:rsidRPr="003205DE" w:rsidRDefault="00C707DA" w:rsidP="00BA3F5F">
      <w:pPr>
        <w:rPr>
          <w:rFonts w:ascii="Microsoft Sans Serif" w:hAnsi="Microsoft Sans Serif" w:cs="Microsoft Sans Serif"/>
          <w:szCs w:val="24"/>
        </w:rPr>
      </w:pPr>
    </w:p>
    <w:p w:rsidR="00C707DA" w:rsidRPr="003205DE" w:rsidRDefault="00C707DA" w:rsidP="00BA3F5F">
      <w:pPr>
        <w:rPr>
          <w:rFonts w:ascii="Microsoft Sans Serif" w:hAnsi="Microsoft Sans Serif" w:cs="Microsoft Sans Serif"/>
          <w:szCs w:val="24"/>
        </w:rPr>
      </w:pPr>
      <w:r w:rsidRPr="003205DE">
        <w:rPr>
          <w:rFonts w:ascii="Microsoft Sans Serif" w:hAnsi="Microsoft Sans Serif" w:cs="Microsoft Sans Serif"/>
          <w:szCs w:val="24"/>
        </w:rPr>
        <w:tab/>
        <w:t xml:space="preserve">The assigned Administrative Law Judge will be in the </w:t>
      </w:r>
      <w:smartTag w:uri="urn:schemas-microsoft-com:office:smarttags" w:element="PostalCode">
        <w:r w:rsidRPr="003205DE">
          <w:rPr>
            <w:rFonts w:ascii="Microsoft Sans Serif" w:hAnsi="Microsoft Sans Serif" w:cs="Microsoft Sans Serif"/>
            <w:szCs w:val="24"/>
          </w:rPr>
          <w:t>Pittsburgh</w:t>
        </w:r>
      </w:smartTag>
      <w:r w:rsidRPr="003205DE">
        <w:rPr>
          <w:rFonts w:ascii="Microsoft Sans Serif" w:hAnsi="Microsoft Sans Serif" w:cs="Microsoft Sans Serif"/>
          <w:szCs w:val="24"/>
        </w:rPr>
        <w:t xml:space="preserve"> hearing room and the </w:t>
      </w:r>
      <w:smartTag w:uri="urn:schemas-microsoft-com:office:smarttags" w:element="PostalCode">
        <w:r w:rsidRPr="003205DE">
          <w:rPr>
            <w:rFonts w:ascii="Microsoft Sans Serif" w:hAnsi="Microsoft Sans Serif" w:cs="Microsoft Sans Serif"/>
            <w:szCs w:val="24"/>
          </w:rPr>
          <w:t>Harrisburg</w:t>
        </w:r>
      </w:smartTag>
      <w:r w:rsidRPr="003205DE">
        <w:rPr>
          <w:rFonts w:ascii="Microsoft Sans Serif" w:hAnsi="Microsoft Sans Serif" w:cs="Microsoft Sans Serif"/>
          <w:szCs w:val="24"/>
        </w:rPr>
        <w:t xml:space="preserve"> parties will be connected telephonically with the Administrative Law Judge.</w:t>
      </w:r>
    </w:p>
    <w:p w:rsidR="00C707DA" w:rsidRDefault="00C707DA" w:rsidP="00BA3F5F">
      <w:pPr>
        <w:rPr>
          <w:rFonts w:ascii="Microsoft Sans Serif" w:hAnsi="Microsoft Sans Serif" w:cs="Microsoft Sans Serif"/>
          <w:szCs w:val="24"/>
          <w:u w:val="single"/>
        </w:rPr>
      </w:pPr>
    </w:p>
    <w:p w:rsidR="00C707DA" w:rsidRPr="003205DE" w:rsidRDefault="00C707DA" w:rsidP="00BA3F5F">
      <w:pPr>
        <w:outlineLvl w:val="0"/>
        <w:rPr>
          <w:rFonts w:ascii="Microsoft Sans Serif" w:hAnsi="Microsoft Sans Serif" w:cs="Microsoft Sans Serif"/>
          <w:b/>
          <w:szCs w:val="24"/>
        </w:rPr>
      </w:pPr>
      <w:r w:rsidRPr="003205DE">
        <w:rPr>
          <w:rFonts w:ascii="Microsoft Sans Serif" w:hAnsi="Microsoft Sans Serif" w:cs="Microsoft Sans Serif"/>
          <w:szCs w:val="24"/>
          <w:u w:val="single"/>
        </w:rPr>
        <w:t>Presiding</w:t>
      </w:r>
      <w:r w:rsidRPr="003205DE">
        <w:rPr>
          <w:rFonts w:ascii="Microsoft Sans Serif" w:hAnsi="Microsoft Sans Serif" w:cs="Microsoft Sans Serif"/>
          <w:szCs w:val="24"/>
        </w:rPr>
        <w:t>:</w:t>
      </w:r>
      <w:r w:rsidRPr="003205DE">
        <w:rPr>
          <w:rFonts w:ascii="Microsoft Sans Serif" w:hAnsi="Microsoft Sans Serif" w:cs="Microsoft Sans Serif"/>
          <w:szCs w:val="24"/>
        </w:rPr>
        <w:tab/>
      </w:r>
      <w:r>
        <w:rPr>
          <w:rFonts w:ascii="Microsoft Sans Serif" w:hAnsi="Microsoft Sans Serif" w:cs="Microsoft Sans Serif"/>
          <w:szCs w:val="24"/>
        </w:rPr>
        <w:tab/>
      </w:r>
      <w:r w:rsidRPr="003205DE">
        <w:rPr>
          <w:rFonts w:ascii="Microsoft Sans Serif" w:hAnsi="Microsoft Sans Serif" w:cs="Microsoft Sans Serif"/>
          <w:b/>
          <w:szCs w:val="24"/>
        </w:rPr>
        <w:t xml:space="preserve">Administrative Law Judge </w:t>
      </w:r>
      <w:r>
        <w:rPr>
          <w:rFonts w:ascii="Microsoft Sans Serif" w:hAnsi="Microsoft Sans Serif" w:cs="Microsoft Sans Serif"/>
          <w:b/>
          <w:szCs w:val="24"/>
        </w:rPr>
        <w:t>Katrina Dunderdale</w:t>
      </w:r>
    </w:p>
    <w:p w:rsidR="00C707DA" w:rsidRPr="003205DE" w:rsidRDefault="00C707DA" w:rsidP="00BA3F5F">
      <w:pPr>
        <w:ind w:left="2160"/>
        <w:rPr>
          <w:rFonts w:ascii="Microsoft Sans Serif" w:hAnsi="Microsoft Sans Serif" w:cs="Microsoft Sans Serif"/>
          <w:szCs w:val="24"/>
        </w:rPr>
      </w:pPr>
      <w:r w:rsidRPr="003205DE">
        <w:rPr>
          <w:rFonts w:ascii="Microsoft Sans Serif" w:hAnsi="Microsoft Sans Serif" w:cs="Microsoft Sans Serif"/>
          <w:b/>
          <w:szCs w:val="24"/>
        </w:rPr>
        <w:t xml:space="preserve">(via telephone to </w:t>
      </w:r>
      <w:smartTag w:uri="urn:schemas-microsoft-com:office:smarttags" w:element="PostalCode">
        <w:r w:rsidRPr="003205DE">
          <w:rPr>
            <w:rFonts w:ascii="Microsoft Sans Serif" w:hAnsi="Microsoft Sans Serif" w:cs="Microsoft Sans Serif"/>
            <w:b/>
            <w:szCs w:val="24"/>
          </w:rPr>
          <w:t>Harrisburg</w:t>
        </w:r>
      </w:smartTag>
      <w:r w:rsidRPr="003205DE">
        <w:rPr>
          <w:rFonts w:ascii="Microsoft Sans Serif" w:hAnsi="Microsoft Sans Serif" w:cs="Microsoft Sans Serif"/>
          <w:b/>
          <w:szCs w:val="24"/>
        </w:rPr>
        <w:t>)</w:t>
      </w:r>
    </w:p>
    <w:p w:rsidR="00C707DA" w:rsidRPr="003205DE" w:rsidRDefault="00C707DA" w:rsidP="00BA3F5F">
      <w:pPr>
        <w:ind w:left="2160"/>
        <w:rPr>
          <w:rFonts w:ascii="Microsoft Sans Serif" w:hAnsi="Microsoft Sans Serif" w:cs="Microsoft Sans Serif"/>
          <w:szCs w:val="24"/>
        </w:rPr>
      </w:pPr>
      <w:r w:rsidRPr="003205DE">
        <w:rPr>
          <w:rFonts w:ascii="Microsoft Sans Serif" w:hAnsi="Microsoft Sans Serif" w:cs="Microsoft Sans Serif"/>
          <w:szCs w:val="24"/>
        </w:rPr>
        <w:t xml:space="preserve">1103 </w:t>
      </w:r>
      <w:smartTag w:uri="urn:schemas-microsoft-com:office:smarttags" w:element="PostalCode">
        <w:smartTag w:uri="urn:schemas-microsoft-com:office:smarttags" w:element="PostalCode">
          <w:r w:rsidRPr="003205DE">
            <w:rPr>
              <w:rFonts w:ascii="Microsoft Sans Serif" w:hAnsi="Microsoft Sans Serif" w:cs="Microsoft Sans Serif"/>
              <w:szCs w:val="24"/>
            </w:rPr>
            <w:t>Pittsburgh</w:t>
          </w:r>
        </w:smartTag>
        <w:r w:rsidRPr="003205DE">
          <w:rPr>
            <w:rFonts w:ascii="Microsoft Sans Serif" w:hAnsi="Microsoft Sans Serif" w:cs="Microsoft Sans Serif"/>
            <w:szCs w:val="24"/>
          </w:rPr>
          <w:t xml:space="preserve"> </w:t>
        </w:r>
        <w:smartTag w:uri="urn:schemas-microsoft-com:office:smarttags" w:element="PostalCode">
          <w:r w:rsidRPr="003205DE">
            <w:rPr>
              <w:rFonts w:ascii="Microsoft Sans Serif" w:hAnsi="Microsoft Sans Serif" w:cs="Microsoft Sans Serif"/>
              <w:szCs w:val="24"/>
            </w:rPr>
            <w:t>State</w:t>
          </w:r>
        </w:smartTag>
        <w:r w:rsidRPr="003205DE">
          <w:rPr>
            <w:rFonts w:ascii="Microsoft Sans Serif" w:hAnsi="Microsoft Sans Serif" w:cs="Microsoft Sans Serif"/>
            <w:szCs w:val="24"/>
          </w:rPr>
          <w:t xml:space="preserve"> </w:t>
        </w:r>
        <w:smartTag w:uri="urn:schemas-microsoft-com:office:smarttags" w:element="PostalCode">
          <w:r w:rsidRPr="003205DE">
            <w:rPr>
              <w:rFonts w:ascii="Microsoft Sans Serif" w:hAnsi="Microsoft Sans Serif" w:cs="Microsoft Sans Serif"/>
              <w:szCs w:val="24"/>
            </w:rPr>
            <w:t>Office</w:t>
          </w:r>
        </w:smartTag>
        <w:r w:rsidRPr="003205DE">
          <w:rPr>
            <w:rFonts w:ascii="Microsoft Sans Serif" w:hAnsi="Microsoft Sans Serif" w:cs="Microsoft Sans Serif"/>
            <w:szCs w:val="24"/>
          </w:rPr>
          <w:t xml:space="preserve"> </w:t>
        </w:r>
        <w:smartTag w:uri="urn:schemas-microsoft-com:office:smarttags" w:element="PostalCode">
          <w:r w:rsidRPr="003205DE">
            <w:rPr>
              <w:rFonts w:ascii="Microsoft Sans Serif" w:hAnsi="Microsoft Sans Serif" w:cs="Microsoft Sans Serif"/>
              <w:szCs w:val="24"/>
            </w:rPr>
            <w:t>Building</w:t>
          </w:r>
        </w:smartTag>
      </w:smartTag>
    </w:p>
    <w:p w:rsidR="00C707DA" w:rsidRPr="003205DE" w:rsidRDefault="00C707DA" w:rsidP="00BA3F5F">
      <w:pPr>
        <w:ind w:left="2160"/>
        <w:rPr>
          <w:rFonts w:ascii="Microsoft Sans Serif" w:hAnsi="Microsoft Sans Serif" w:cs="Microsoft Sans Serif"/>
          <w:szCs w:val="24"/>
        </w:rPr>
      </w:pPr>
      <w:smartTag w:uri="urn:schemas-microsoft-com:office:smarttags" w:element="PostalCode">
        <w:r w:rsidRPr="003205DE">
          <w:rPr>
            <w:rFonts w:ascii="Microsoft Sans Serif" w:hAnsi="Microsoft Sans Serif" w:cs="Microsoft Sans Serif"/>
            <w:szCs w:val="24"/>
          </w:rPr>
          <w:t>300 Liberty Avenue</w:t>
        </w:r>
      </w:smartTag>
    </w:p>
    <w:p w:rsidR="00C707DA" w:rsidRPr="003205DE" w:rsidRDefault="00C707DA" w:rsidP="00BA3F5F">
      <w:pPr>
        <w:ind w:left="2160"/>
        <w:rPr>
          <w:rFonts w:ascii="Microsoft Sans Serif" w:hAnsi="Microsoft Sans Serif" w:cs="Microsoft Sans Serif"/>
          <w:szCs w:val="24"/>
        </w:rPr>
      </w:pPr>
      <w:smartTag w:uri="urn:schemas-microsoft-com:office:smarttags" w:element="PostalCode">
        <w:smartTag w:uri="urn:schemas-microsoft-com:office:smarttags" w:element="PostalCode">
          <w:r w:rsidRPr="003205DE">
            <w:rPr>
              <w:rFonts w:ascii="Microsoft Sans Serif" w:hAnsi="Microsoft Sans Serif" w:cs="Microsoft Sans Serif"/>
              <w:szCs w:val="24"/>
            </w:rPr>
            <w:t>Pittsburgh</w:t>
          </w:r>
        </w:smartTag>
        <w:r w:rsidRPr="003205DE">
          <w:rPr>
            <w:rFonts w:ascii="Microsoft Sans Serif" w:hAnsi="Microsoft Sans Serif" w:cs="Microsoft Sans Serif"/>
            <w:szCs w:val="24"/>
          </w:rPr>
          <w:t xml:space="preserve">, </w:t>
        </w:r>
        <w:smartTag w:uri="urn:schemas-microsoft-com:office:smarttags" w:element="PostalCode">
          <w:r w:rsidRPr="003205DE">
            <w:rPr>
              <w:rFonts w:ascii="Microsoft Sans Serif" w:hAnsi="Microsoft Sans Serif" w:cs="Microsoft Sans Serif"/>
              <w:szCs w:val="24"/>
            </w:rPr>
            <w:t>PA</w:t>
          </w:r>
        </w:smartTag>
        <w:r w:rsidRPr="003205DE">
          <w:rPr>
            <w:rFonts w:ascii="Microsoft Sans Serif" w:hAnsi="Microsoft Sans Serif" w:cs="Microsoft Sans Serif"/>
            <w:szCs w:val="24"/>
          </w:rPr>
          <w:t xml:space="preserve">  </w:t>
        </w:r>
        <w:smartTag w:uri="urn:schemas-microsoft-com:office:smarttags" w:element="PostalCode">
          <w:r w:rsidRPr="003205DE">
            <w:rPr>
              <w:rFonts w:ascii="Microsoft Sans Serif" w:hAnsi="Microsoft Sans Serif" w:cs="Microsoft Sans Serif"/>
              <w:szCs w:val="24"/>
            </w:rPr>
            <w:t>15222</w:t>
          </w:r>
        </w:smartTag>
      </w:smartTag>
    </w:p>
    <w:p w:rsidR="00C707DA" w:rsidRPr="003205DE" w:rsidRDefault="00C707DA" w:rsidP="00BA3F5F">
      <w:pPr>
        <w:ind w:left="2160"/>
        <w:rPr>
          <w:rFonts w:ascii="Microsoft Sans Serif" w:hAnsi="Microsoft Sans Serif" w:cs="Microsoft Sans Serif"/>
          <w:szCs w:val="24"/>
        </w:rPr>
      </w:pPr>
      <w:r w:rsidRPr="003205DE">
        <w:rPr>
          <w:rFonts w:ascii="Microsoft Sans Serif" w:hAnsi="Microsoft Sans Serif" w:cs="Microsoft Sans Serif"/>
          <w:szCs w:val="24"/>
        </w:rPr>
        <w:t>Telephone:</w:t>
      </w:r>
      <w:r w:rsidRPr="003205DE">
        <w:rPr>
          <w:rFonts w:ascii="Microsoft Sans Serif" w:hAnsi="Microsoft Sans Serif" w:cs="Microsoft Sans Serif"/>
          <w:szCs w:val="24"/>
        </w:rPr>
        <w:tab/>
        <w:t>412.565.3550</w:t>
      </w:r>
    </w:p>
    <w:p w:rsidR="00C707DA" w:rsidRPr="003205DE" w:rsidRDefault="00C707DA" w:rsidP="00BA3F5F">
      <w:pPr>
        <w:tabs>
          <w:tab w:val="left" w:pos="-720"/>
        </w:tabs>
        <w:suppressAutoHyphens/>
        <w:ind w:left="2160"/>
        <w:rPr>
          <w:rFonts w:ascii="Microsoft Sans Serif" w:hAnsi="Microsoft Sans Serif" w:cs="Microsoft Sans Serif"/>
          <w:szCs w:val="24"/>
        </w:rPr>
      </w:pPr>
      <w:r w:rsidRPr="003205DE">
        <w:rPr>
          <w:rFonts w:ascii="Microsoft Sans Serif" w:hAnsi="Microsoft Sans Serif" w:cs="Microsoft Sans Serif"/>
          <w:szCs w:val="24"/>
        </w:rPr>
        <w:t>Fax:</w:t>
      </w:r>
      <w:r w:rsidRPr="003205DE">
        <w:rPr>
          <w:rFonts w:ascii="Microsoft Sans Serif" w:hAnsi="Microsoft Sans Serif" w:cs="Microsoft Sans Serif"/>
          <w:szCs w:val="24"/>
        </w:rPr>
        <w:tab/>
      </w:r>
      <w:r w:rsidRPr="003205DE">
        <w:rPr>
          <w:rFonts w:ascii="Microsoft Sans Serif" w:hAnsi="Microsoft Sans Serif" w:cs="Microsoft Sans Serif"/>
          <w:szCs w:val="24"/>
        </w:rPr>
        <w:tab/>
        <w:t>412.565.5692</w:t>
      </w:r>
    </w:p>
    <w:p w:rsidR="00C707DA" w:rsidRPr="003205DE" w:rsidRDefault="00C707DA" w:rsidP="00BA3F5F">
      <w:pPr>
        <w:tabs>
          <w:tab w:val="left" w:pos="-720"/>
        </w:tabs>
        <w:suppressAutoHyphens/>
        <w:rPr>
          <w:rFonts w:ascii="Microsoft Sans Serif" w:hAnsi="Microsoft Sans Serif" w:cs="Microsoft Sans Serif"/>
          <w:szCs w:val="24"/>
        </w:rPr>
      </w:pPr>
    </w:p>
    <w:p w:rsidR="00C707DA" w:rsidRPr="00885A80" w:rsidRDefault="00C707DA" w:rsidP="00BA3F5F">
      <w:p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C707DA" w:rsidRPr="00885A80" w:rsidRDefault="00C707DA" w:rsidP="00BA3F5F">
      <w:pPr>
        <w:tabs>
          <w:tab w:val="left" w:pos="-720"/>
        </w:tabs>
        <w:suppressAutoHyphens/>
        <w:rPr>
          <w:rFonts w:ascii="Microsoft Sans Serif" w:hAnsi="Microsoft Sans Serif" w:cs="Microsoft Sans Serif"/>
          <w:szCs w:val="24"/>
        </w:rPr>
      </w:pPr>
    </w:p>
    <w:p w:rsidR="00C707DA" w:rsidRPr="00885A80" w:rsidRDefault="00C707DA" w:rsidP="00BA3F5F">
      <w:p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C707DA" w:rsidRPr="00885A80" w:rsidRDefault="00C707DA" w:rsidP="00BA3F5F">
      <w:pPr>
        <w:tabs>
          <w:tab w:val="left" w:pos="-720"/>
        </w:tabs>
        <w:suppressAutoHyphens/>
        <w:rPr>
          <w:rFonts w:ascii="Microsoft Sans Serif" w:hAnsi="Microsoft Sans Serif" w:cs="Microsoft Sans Serif"/>
          <w:szCs w:val="24"/>
        </w:rPr>
      </w:pPr>
    </w:p>
    <w:p w:rsidR="00C707DA" w:rsidRPr="00885A80" w:rsidRDefault="00C707DA" w:rsidP="00BA3F5F">
      <w:pPr>
        <w:numPr>
          <w:ilvl w:val="0"/>
          <w:numId w:val="1"/>
        </w:numPr>
        <w:tabs>
          <w:tab w:val="left" w:pos="-720"/>
        </w:tabs>
        <w:suppressAutoHyphens/>
        <w:overflowPunct/>
        <w:autoSpaceDE/>
        <w:autoSpaceDN/>
        <w:adjustRightInd/>
        <w:rPr>
          <w:rFonts w:ascii="Microsoft Sans Serif" w:hAnsi="Microsoft Sans Serif" w:cs="Microsoft Sans Serif"/>
          <w:szCs w:val="24"/>
        </w:rPr>
      </w:pPr>
      <w:r w:rsidRPr="00885A80">
        <w:rPr>
          <w:rFonts w:ascii="Microsoft Sans Serif" w:hAnsi="Microsoft Sans Serif" w:cs="Microsoft Sans Serif"/>
          <w:szCs w:val="24"/>
        </w:rPr>
        <w:t>Scheduling Office:  717.787.1399</w:t>
      </w:r>
    </w:p>
    <w:p w:rsidR="00C707DA" w:rsidRPr="00885A80" w:rsidRDefault="00C707DA" w:rsidP="00BA3F5F">
      <w:pPr>
        <w:numPr>
          <w:ilvl w:val="0"/>
          <w:numId w:val="1"/>
        </w:numPr>
        <w:overflowPunct/>
        <w:autoSpaceDE/>
        <w:autoSpaceDN/>
        <w:adjustRightInd/>
        <w:rPr>
          <w:rFonts w:ascii="Microsoft Sans Serif" w:hAnsi="Microsoft Sans Serif" w:cs="Microsoft Sans Serif"/>
          <w:szCs w:val="24"/>
        </w:rPr>
      </w:pPr>
      <w:r w:rsidRPr="00885A80">
        <w:rPr>
          <w:rFonts w:ascii="Microsoft Sans Serif" w:hAnsi="Microsoft Sans Serif" w:cs="Microsoft Sans Serif"/>
          <w:szCs w:val="24"/>
        </w:rPr>
        <w:t>AT&amp;T Relay Service number for persons who are deaf or hearing-impaired:  1.800.654.5988</w:t>
      </w:r>
    </w:p>
    <w:p w:rsidR="00C707DA" w:rsidRDefault="00C707DA" w:rsidP="00E61C66">
      <w:pPr>
        <w:tabs>
          <w:tab w:val="left" w:pos="-720"/>
        </w:tabs>
        <w:suppressAutoHyphens/>
        <w:rPr>
          <w:rFonts w:ascii="Microsoft Sans Serif" w:hAnsi="Microsoft Sans Serif" w:cs="Microsoft Sans Serif"/>
          <w:szCs w:val="24"/>
        </w:rPr>
      </w:pPr>
    </w:p>
    <w:p w:rsidR="00C707DA" w:rsidRDefault="00C707DA"/>
    <w:sectPr w:rsidR="00C707DA" w:rsidSect="00095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C66"/>
    <w:rsid w:val="00021C62"/>
    <w:rsid w:val="00033C87"/>
    <w:rsid w:val="00070843"/>
    <w:rsid w:val="00080F67"/>
    <w:rsid w:val="00081573"/>
    <w:rsid w:val="00082D64"/>
    <w:rsid w:val="00087219"/>
    <w:rsid w:val="000872F7"/>
    <w:rsid w:val="00095A8B"/>
    <w:rsid w:val="000A3AF6"/>
    <w:rsid w:val="000B2ECF"/>
    <w:rsid w:val="000B5368"/>
    <w:rsid w:val="000D04D3"/>
    <w:rsid w:val="000F0901"/>
    <w:rsid w:val="00110007"/>
    <w:rsid w:val="001148A7"/>
    <w:rsid w:val="00126143"/>
    <w:rsid w:val="00143397"/>
    <w:rsid w:val="00154D4C"/>
    <w:rsid w:val="001719FB"/>
    <w:rsid w:val="001B1594"/>
    <w:rsid w:val="001C18D0"/>
    <w:rsid w:val="001C2BF5"/>
    <w:rsid w:val="001D70CA"/>
    <w:rsid w:val="001E155C"/>
    <w:rsid w:val="00291D84"/>
    <w:rsid w:val="002A1C3E"/>
    <w:rsid w:val="002A24C3"/>
    <w:rsid w:val="002B43DC"/>
    <w:rsid w:val="002C1F4F"/>
    <w:rsid w:val="002C4299"/>
    <w:rsid w:val="002D4236"/>
    <w:rsid w:val="003018F5"/>
    <w:rsid w:val="0030333D"/>
    <w:rsid w:val="003151E1"/>
    <w:rsid w:val="0031609B"/>
    <w:rsid w:val="003205DE"/>
    <w:rsid w:val="00323CAC"/>
    <w:rsid w:val="003240A4"/>
    <w:rsid w:val="0033576D"/>
    <w:rsid w:val="00370946"/>
    <w:rsid w:val="00373461"/>
    <w:rsid w:val="00394DE5"/>
    <w:rsid w:val="003C2765"/>
    <w:rsid w:val="003D7FA1"/>
    <w:rsid w:val="00442A5A"/>
    <w:rsid w:val="00442F03"/>
    <w:rsid w:val="00453669"/>
    <w:rsid w:val="004639F5"/>
    <w:rsid w:val="00470286"/>
    <w:rsid w:val="0047288E"/>
    <w:rsid w:val="00475CBB"/>
    <w:rsid w:val="004A76DE"/>
    <w:rsid w:val="004E7568"/>
    <w:rsid w:val="004F4958"/>
    <w:rsid w:val="0051594D"/>
    <w:rsid w:val="00527949"/>
    <w:rsid w:val="0053052C"/>
    <w:rsid w:val="00541161"/>
    <w:rsid w:val="00581250"/>
    <w:rsid w:val="005C34DF"/>
    <w:rsid w:val="005C77EE"/>
    <w:rsid w:val="005D27DD"/>
    <w:rsid w:val="005E06F9"/>
    <w:rsid w:val="005E286F"/>
    <w:rsid w:val="005E3953"/>
    <w:rsid w:val="005F1B70"/>
    <w:rsid w:val="0060585C"/>
    <w:rsid w:val="006103CF"/>
    <w:rsid w:val="00617810"/>
    <w:rsid w:val="0062258D"/>
    <w:rsid w:val="0063427B"/>
    <w:rsid w:val="0064699C"/>
    <w:rsid w:val="00647720"/>
    <w:rsid w:val="006736F6"/>
    <w:rsid w:val="0067580E"/>
    <w:rsid w:val="0068303C"/>
    <w:rsid w:val="00691037"/>
    <w:rsid w:val="00692FEB"/>
    <w:rsid w:val="00697602"/>
    <w:rsid w:val="006C219E"/>
    <w:rsid w:val="00706121"/>
    <w:rsid w:val="0070695D"/>
    <w:rsid w:val="00723793"/>
    <w:rsid w:val="00743978"/>
    <w:rsid w:val="0074740A"/>
    <w:rsid w:val="007667DF"/>
    <w:rsid w:val="00767FAC"/>
    <w:rsid w:val="007842EE"/>
    <w:rsid w:val="00785ABA"/>
    <w:rsid w:val="007A5489"/>
    <w:rsid w:val="007B50ED"/>
    <w:rsid w:val="007C27FF"/>
    <w:rsid w:val="007F41F4"/>
    <w:rsid w:val="007F6FF8"/>
    <w:rsid w:val="00815D99"/>
    <w:rsid w:val="00836B79"/>
    <w:rsid w:val="00864C42"/>
    <w:rsid w:val="00865D2A"/>
    <w:rsid w:val="008775CE"/>
    <w:rsid w:val="00885A80"/>
    <w:rsid w:val="008A7DA7"/>
    <w:rsid w:val="008C1537"/>
    <w:rsid w:val="008E2658"/>
    <w:rsid w:val="008F4BFB"/>
    <w:rsid w:val="009069CA"/>
    <w:rsid w:val="00925FD8"/>
    <w:rsid w:val="0093543A"/>
    <w:rsid w:val="0093663A"/>
    <w:rsid w:val="009366FC"/>
    <w:rsid w:val="00951C82"/>
    <w:rsid w:val="00952C46"/>
    <w:rsid w:val="009613B6"/>
    <w:rsid w:val="00967AA4"/>
    <w:rsid w:val="00972B90"/>
    <w:rsid w:val="009A37B1"/>
    <w:rsid w:val="009A5BF1"/>
    <w:rsid w:val="009B39A9"/>
    <w:rsid w:val="009C38D9"/>
    <w:rsid w:val="009D31CC"/>
    <w:rsid w:val="009D457E"/>
    <w:rsid w:val="009F0882"/>
    <w:rsid w:val="009F696F"/>
    <w:rsid w:val="00A051F7"/>
    <w:rsid w:val="00A40197"/>
    <w:rsid w:val="00A4558A"/>
    <w:rsid w:val="00A50531"/>
    <w:rsid w:val="00A533E3"/>
    <w:rsid w:val="00A54BAB"/>
    <w:rsid w:val="00A61EDE"/>
    <w:rsid w:val="00A737E2"/>
    <w:rsid w:val="00A80703"/>
    <w:rsid w:val="00A95F5F"/>
    <w:rsid w:val="00AA1830"/>
    <w:rsid w:val="00AA6C47"/>
    <w:rsid w:val="00AB24FA"/>
    <w:rsid w:val="00AB47CF"/>
    <w:rsid w:val="00AB7066"/>
    <w:rsid w:val="00AD239F"/>
    <w:rsid w:val="00B05232"/>
    <w:rsid w:val="00B21D25"/>
    <w:rsid w:val="00B34CD2"/>
    <w:rsid w:val="00B43137"/>
    <w:rsid w:val="00B47034"/>
    <w:rsid w:val="00B55502"/>
    <w:rsid w:val="00B807A8"/>
    <w:rsid w:val="00B974BA"/>
    <w:rsid w:val="00BA1693"/>
    <w:rsid w:val="00BA3F5F"/>
    <w:rsid w:val="00BB42C3"/>
    <w:rsid w:val="00BD700E"/>
    <w:rsid w:val="00BF7586"/>
    <w:rsid w:val="00C0147D"/>
    <w:rsid w:val="00C2294B"/>
    <w:rsid w:val="00C24496"/>
    <w:rsid w:val="00C24FFF"/>
    <w:rsid w:val="00C51380"/>
    <w:rsid w:val="00C64B20"/>
    <w:rsid w:val="00C6523C"/>
    <w:rsid w:val="00C67C84"/>
    <w:rsid w:val="00C707DA"/>
    <w:rsid w:val="00CD2B5C"/>
    <w:rsid w:val="00CD4F5C"/>
    <w:rsid w:val="00CF35FE"/>
    <w:rsid w:val="00CF747C"/>
    <w:rsid w:val="00D01EE3"/>
    <w:rsid w:val="00D2457F"/>
    <w:rsid w:val="00D372AD"/>
    <w:rsid w:val="00D474A1"/>
    <w:rsid w:val="00D577A6"/>
    <w:rsid w:val="00D6458C"/>
    <w:rsid w:val="00D67E92"/>
    <w:rsid w:val="00D7275F"/>
    <w:rsid w:val="00D959E6"/>
    <w:rsid w:val="00DA5191"/>
    <w:rsid w:val="00DE6297"/>
    <w:rsid w:val="00DF1026"/>
    <w:rsid w:val="00DF1F71"/>
    <w:rsid w:val="00E1390B"/>
    <w:rsid w:val="00E329F2"/>
    <w:rsid w:val="00E367C7"/>
    <w:rsid w:val="00E47C61"/>
    <w:rsid w:val="00E51D18"/>
    <w:rsid w:val="00E61C66"/>
    <w:rsid w:val="00ED7D97"/>
    <w:rsid w:val="00EE5EBD"/>
    <w:rsid w:val="00F04D55"/>
    <w:rsid w:val="00F415E1"/>
    <w:rsid w:val="00F50F9D"/>
    <w:rsid w:val="00F51990"/>
    <w:rsid w:val="00F52BB7"/>
    <w:rsid w:val="00F67033"/>
    <w:rsid w:val="00F80D50"/>
    <w:rsid w:val="00F81BBF"/>
    <w:rsid w:val="00FA12EC"/>
    <w:rsid w:val="00FA656E"/>
    <w:rsid w:val="00FA7F27"/>
    <w:rsid w:val="00FB01EB"/>
    <w:rsid w:val="00FC3F19"/>
    <w:rsid w:val="00FE092B"/>
    <w:rsid w:val="00FF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pPr>
      <w:overflowPunct w:val="0"/>
      <w:autoSpaceDE w:val="0"/>
      <w:autoSpaceDN w:val="0"/>
      <w:adjustRightInd w:val="0"/>
    </w:pPr>
    <w:rPr>
      <w:rFonts w:ascii="Courier" w:eastAsia="Times New Roman" w:hAnsi="Courier"/>
      <w:sz w:val="20"/>
      <w:szCs w:val="20"/>
    </w:rPr>
  </w:style>
  <w:style w:type="paragraph" w:styleId="Heading1">
    <w:name w:val="heading 1"/>
    <w:basedOn w:val="Normal"/>
    <w:next w:val="Normal"/>
    <w:link w:val="Heading1Char"/>
    <w:uiPriority w:val="99"/>
    <w:qFormat/>
    <w:rsid w:val="00E61C66"/>
    <w:pPr>
      <w:keepNext/>
      <w:overflowPunct/>
      <w:autoSpaceDE/>
      <w:autoSpaceDN/>
      <w:adjustRightInd/>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66"/>
    <w:rPr>
      <w:rFonts w:ascii="Times New Roman" w:hAnsi="Times New Roman" w:cs="Times New Roman"/>
      <w:b/>
      <w:sz w:val="20"/>
      <w:szCs w:val="20"/>
    </w:rPr>
  </w:style>
  <w:style w:type="paragraph" w:styleId="DocumentMap">
    <w:name w:val="Document Map"/>
    <w:basedOn w:val="Normal"/>
    <w:link w:val="DocumentMapChar"/>
    <w:uiPriority w:val="99"/>
    <w:semiHidden/>
    <w:rsid w:val="001D70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F41F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8991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426</Words>
  <Characters>2431</Characters>
  <Application>Microsoft Office Outlook</Application>
  <DocSecurity>0</DocSecurity>
  <Lines>0</Lines>
  <Paragraphs>0</Paragraphs>
  <ScaleCrop>false</ScaleCrop>
  <Company>PA Public Utility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verosmith</dc:creator>
  <cp:keywords/>
  <dc:description/>
  <cp:lastModifiedBy>MIS</cp:lastModifiedBy>
  <cp:revision>8</cp:revision>
  <cp:lastPrinted>2009-07-07T19:53:00Z</cp:lastPrinted>
  <dcterms:created xsi:type="dcterms:W3CDTF">2009-07-07T18:50:00Z</dcterms:created>
  <dcterms:modified xsi:type="dcterms:W3CDTF">2009-07-08T14:05:00Z</dcterms:modified>
</cp:coreProperties>
</file>